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2C28" w:rsidRDefault="00DB7F66">
      <w:pPr>
        <w:spacing w:before="120" w:after="200" w:line="264" w:lineRule="auto"/>
        <w:jc w:val="center"/>
        <w:rPr>
          <w:rFonts w:ascii="Corbel" w:eastAsia="Corbel" w:hAnsi="Corbel" w:cs="Corbel"/>
          <w:smallCaps/>
          <w:color w:val="FFFFFF"/>
        </w:rPr>
      </w:pPr>
      <w:r>
        <w:rPr>
          <w:rFonts w:ascii="Corbel" w:eastAsia="Corbel" w:hAnsi="Corbel" w:cs="Corbel"/>
          <w:noProof/>
          <w:lang w:val="nl-NL"/>
        </w:rPr>
        <w:drawing>
          <wp:inline distT="0" distB="0" distL="0" distR="0">
            <wp:extent cx="2452688" cy="820568"/>
            <wp:effectExtent l="0" t="0" r="0" b="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5"/>
                    <a:srcRect/>
                    <a:stretch>
                      <a:fillRect/>
                    </a:stretch>
                  </pic:blipFill>
                  <pic:spPr>
                    <a:xfrm>
                      <a:off x="0" y="0"/>
                      <a:ext cx="2452688" cy="820568"/>
                    </a:xfrm>
                    <a:prstGeom prst="rect">
                      <a:avLst/>
                    </a:prstGeom>
                    <a:ln/>
                  </pic:spPr>
                </pic:pic>
              </a:graphicData>
            </a:graphic>
          </wp:inline>
        </w:drawing>
      </w:r>
    </w:p>
    <w:p w:rsidR="00FE2C28" w:rsidRDefault="00DB7F66">
      <w:pPr>
        <w:pBdr>
          <w:top w:val="single" w:sz="24" w:space="0" w:color="0673A5"/>
          <w:left w:val="single" w:sz="24" w:space="0" w:color="0673A5"/>
          <w:bottom w:val="single" w:sz="24" w:space="0" w:color="0673A5"/>
          <w:right w:val="single" w:sz="24" w:space="0" w:color="0673A5"/>
          <w:between w:val="nil"/>
        </w:pBdr>
        <w:shd w:val="clear" w:color="auto" w:fill="0673A5"/>
        <w:spacing w:before="120" w:line="240" w:lineRule="auto"/>
        <w:rPr>
          <w:rFonts w:ascii="Corbel" w:eastAsia="Corbel" w:hAnsi="Corbel" w:cs="Corbel"/>
          <w:smallCaps/>
          <w:color w:val="FFFFFF"/>
        </w:rPr>
      </w:pPr>
      <w:r>
        <w:rPr>
          <w:rFonts w:ascii="Corbel" w:eastAsia="Corbel" w:hAnsi="Corbel" w:cs="Corbel"/>
          <w:smallCaps/>
          <w:color w:val="FFFFFF"/>
        </w:rPr>
        <w:t>STUDENT REPRESENTATIVES:  ROLE DESCRIPTION</w:t>
      </w:r>
    </w:p>
    <w:p w:rsidR="00FE2C28" w:rsidRDefault="00DB7F66">
      <w:pPr>
        <w:pBdr>
          <w:top w:val="nil"/>
          <w:left w:val="nil"/>
          <w:bottom w:val="nil"/>
          <w:right w:val="nil"/>
          <w:between w:val="nil"/>
        </w:pBdr>
        <w:spacing w:before="240"/>
        <w:rPr>
          <w:rFonts w:ascii="Corbel" w:eastAsia="Corbel" w:hAnsi="Corbel" w:cs="Corbel"/>
        </w:rPr>
      </w:pPr>
      <w:r>
        <w:rPr>
          <w:rFonts w:ascii="Calibri" w:eastAsia="Calibri" w:hAnsi="Calibri" w:cs="Calibri"/>
        </w:rPr>
        <w:t xml:space="preserve">Welcome to the SPOTeurope Team! SPOT has made some huge changes over the past few months and expanded their Team immensely. We are very happy that you’ve offered your skills to assist SPOTeurope.  </w:t>
      </w:r>
      <w:r>
        <w:rPr>
          <w:rFonts w:ascii="Corbel" w:eastAsia="Corbel" w:hAnsi="Corbel" w:cs="Corbel"/>
        </w:rPr>
        <w:t>Below you will find your ‘role duties.’ Of course these descriptions are open for your thoughts and ideas to do it differently, if you have any additions or if anything is unclear, please feel free to discuss this and let us know. Because more thoughts mak</w:t>
      </w:r>
      <w:r>
        <w:rPr>
          <w:rFonts w:ascii="Corbel" w:eastAsia="Corbel" w:hAnsi="Corbel" w:cs="Corbel"/>
        </w:rPr>
        <w:t>e better ideas! :)</w:t>
      </w:r>
    </w:p>
    <w:p w:rsidR="00FE2C28" w:rsidRDefault="00DB7F66">
      <w:pPr>
        <w:spacing w:before="240"/>
        <w:jc w:val="both"/>
        <w:rPr>
          <w:rFonts w:ascii="Calibri" w:eastAsia="Calibri" w:hAnsi="Calibri" w:cs="Calibri"/>
          <w:b/>
        </w:rPr>
      </w:pPr>
      <w:r>
        <w:rPr>
          <w:rFonts w:ascii="Calibri" w:eastAsia="Calibri" w:hAnsi="Calibri" w:cs="Calibri"/>
          <w:b/>
        </w:rPr>
        <w:t xml:space="preserve">Recommendation: </w:t>
      </w:r>
    </w:p>
    <w:p w:rsidR="00FE2C28" w:rsidRDefault="00DB7F66">
      <w:pPr>
        <w:numPr>
          <w:ilvl w:val="0"/>
          <w:numId w:val="3"/>
        </w:numPr>
        <w:spacing w:after="200" w:line="240" w:lineRule="auto"/>
        <w:rPr>
          <w:rFonts w:ascii="Calibri" w:eastAsia="Calibri" w:hAnsi="Calibri" w:cs="Calibri"/>
          <w:b/>
        </w:rPr>
      </w:pPr>
      <w:r>
        <w:rPr>
          <w:rFonts w:ascii="Corbel" w:eastAsia="Corbel" w:hAnsi="Corbel" w:cs="Corbel"/>
        </w:rPr>
        <w:t>Ask your school if they are members of ENOTHE and who is the Schools ‘go to’ lecturer for ENOTHE. They will be your best source of information and support within school!</w:t>
      </w:r>
    </w:p>
    <w:p w:rsidR="00FE2C28" w:rsidRDefault="00DB7F66">
      <w:pPr>
        <w:spacing w:before="120" w:line="240" w:lineRule="auto"/>
        <w:rPr>
          <w:rFonts w:ascii="Corbel" w:eastAsia="Corbel" w:hAnsi="Corbel" w:cs="Corbel"/>
          <w:b/>
        </w:rPr>
      </w:pPr>
      <w:r>
        <w:rPr>
          <w:rFonts w:ascii="Corbel" w:eastAsia="Corbel" w:hAnsi="Corbel" w:cs="Corbel"/>
          <w:b/>
        </w:rPr>
        <w:t xml:space="preserve">Things we like to know each month: </w:t>
      </w:r>
    </w:p>
    <w:p w:rsidR="00FE2C28" w:rsidRDefault="00DB7F66">
      <w:pPr>
        <w:numPr>
          <w:ilvl w:val="0"/>
          <w:numId w:val="3"/>
        </w:numPr>
        <w:pBdr>
          <w:top w:val="nil"/>
          <w:left w:val="nil"/>
          <w:bottom w:val="nil"/>
          <w:right w:val="nil"/>
          <w:between w:val="nil"/>
        </w:pBdr>
        <w:spacing w:after="200" w:line="240" w:lineRule="auto"/>
        <w:rPr>
          <w:rFonts w:ascii="Calibri" w:eastAsia="Calibri" w:hAnsi="Calibri" w:cs="Calibri"/>
          <w:b/>
        </w:rPr>
      </w:pPr>
      <w:r>
        <w:rPr>
          <w:rFonts w:ascii="Corbel" w:eastAsia="Corbel" w:hAnsi="Corbel" w:cs="Corbel"/>
        </w:rPr>
        <w:t>sending a mont</w:t>
      </w:r>
      <w:r>
        <w:rPr>
          <w:rFonts w:ascii="Corbel" w:eastAsia="Corbel" w:hAnsi="Corbel" w:cs="Corbel"/>
        </w:rPr>
        <w:t>hly update: What are the interesting things you’ve done or want to share? For example, is your school planning to do nice activities or an event? Did you have a particularly interesting lecture? Are you, a peer, or your school involved in interesting proje</w:t>
      </w:r>
      <w:r>
        <w:rPr>
          <w:rFonts w:ascii="Corbel" w:eastAsia="Corbel" w:hAnsi="Corbel" w:cs="Corbel"/>
        </w:rPr>
        <w:t xml:space="preserve">cts? Did you promote SPOTeurope? This is for our newsletter so everyone knows what’s going on across Europe, as well as to keep track of all the (SPOT) activities through through Europe - it’s nice to know how SPOT is spread! :) </w:t>
      </w:r>
    </w:p>
    <w:p w:rsidR="00FE2C28" w:rsidRDefault="00DB7F66">
      <w:pPr>
        <w:pBdr>
          <w:top w:val="nil"/>
          <w:left w:val="nil"/>
          <w:bottom w:val="nil"/>
          <w:right w:val="nil"/>
          <w:between w:val="nil"/>
        </w:pBdr>
        <w:spacing w:line="240" w:lineRule="auto"/>
        <w:rPr>
          <w:rFonts w:ascii="Corbel" w:eastAsia="Corbel" w:hAnsi="Corbel" w:cs="Corbel"/>
        </w:rPr>
      </w:pPr>
      <w:r>
        <w:rPr>
          <w:rFonts w:ascii="Corbel" w:eastAsia="Corbel" w:hAnsi="Corbel" w:cs="Corbel"/>
          <w:b/>
        </w:rPr>
        <w:t>Communication</w:t>
      </w:r>
      <w:r>
        <w:rPr>
          <w:rFonts w:ascii="Corbel" w:eastAsia="Corbel" w:hAnsi="Corbel" w:cs="Corbel"/>
        </w:rPr>
        <w:t xml:space="preserve">: </w:t>
      </w:r>
    </w:p>
    <w:p w:rsidR="00FE2C28" w:rsidRDefault="00DB7F66">
      <w:pPr>
        <w:numPr>
          <w:ilvl w:val="0"/>
          <w:numId w:val="1"/>
        </w:numPr>
        <w:pBdr>
          <w:top w:val="nil"/>
          <w:left w:val="nil"/>
          <w:bottom w:val="nil"/>
          <w:right w:val="nil"/>
          <w:between w:val="nil"/>
        </w:pBdr>
        <w:spacing w:line="240" w:lineRule="auto"/>
        <w:rPr>
          <w:rFonts w:ascii="Corbel" w:eastAsia="Corbel" w:hAnsi="Corbel" w:cs="Corbel"/>
        </w:rPr>
      </w:pPr>
      <w:r>
        <w:rPr>
          <w:rFonts w:ascii="Corbel" w:eastAsia="Corbel" w:hAnsi="Corbel" w:cs="Corbel"/>
        </w:rPr>
        <w:t>We have made a ‘Student Representatives’ Facebook group, in which all student reps can share ideas, exchange experiences and ask questions. You’ll be added as soon as possible!</w:t>
      </w:r>
    </w:p>
    <w:p w:rsidR="00FE2C28" w:rsidRDefault="00DB7F66">
      <w:pPr>
        <w:numPr>
          <w:ilvl w:val="0"/>
          <w:numId w:val="1"/>
        </w:numPr>
        <w:pBdr>
          <w:top w:val="nil"/>
          <w:left w:val="nil"/>
          <w:bottom w:val="nil"/>
          <w:right w:val="nil"/>
          <w:between w:val="nil"/>
        </w:pBdr>
        <w:spacing w:line="240" w:lineRule="auto"/>
        <w:rPr>
          <w:rFonts w:ascii="Corbel" w:eastAsia="Corbel" w:hAnsi="Corbel" w:cs="Corbel"/>
        </w:rPr>
      </w:pPr>
      <w:r>
        <w:rPr>
          <w:rFonts w:ascii="Corbel" w:eastAsia="Corbel" w:hAnsi="Corbel" w:cs="Corbel"/>
        </w:rPr>
        <w:t>We will contact you with questions or information through email or the Facebook</w:t>
      </w:r>
      <w:r>
        <w:rPr>
          <w:rFonts w:ascii="Corbel" w:eastAsia="Corbel" w:hAnsi="Corbel" w:cs="Corbel"/>
        </w:rPr>
        <w:t xml:space="preserve"> group. Different students from our Board can contact you (the blogger, social media lead, outreach lead etc.). </w:t>
      </w:r>
    </w:p>
    <w:p w:rsidR="00FE2C28" w:rsidRDefault="00DB7F66">
      <w:pPr>
        <w:numPr>
          <w:ilvl w:val="0"/>
          <w:numId w:val="1"/>
        </w:numPr>
        <w:spacing w:line="240" w:lineRule="auto"/>
        <w:rPr>
          <w:rFonts w:ascii="Corbel" w:eastAsia="Corbel" w:hAnsi="Corbel" w:cs="Corbel"/>
        </w:rPr>
      </w:pPr>
      <w:r>
        <w:rPr>
          <w:rFonts w:ascii="Corbel" w:eastAsia="Corbel" w:hAnsi="Corbel" w:cs="Corbel"/>
        </w:rPr>
        <w:t xml:space="preserve">Please help in developing SPOTeurope; feel free to feedback your experiences and ideas on how things should change! SPOTeurope is your project </w:t>
      </w:r>
      <w:r>
        <w:rPr>
          <w:rFonts w:ascii="Corbel" w:eastAsia="Corbel" w:hAnsi="Corbel" w:cs="Corbel"/>
        </w:rPr>
        <w:t>too! :)</w:t>
      </w:r>
    </w:p>
    <w:p w:rsidR="00FE2C28" w:rsidRDefault="00DB7F66">
      <w:pPr>
        <w:numPr>
          <w:ilvl w:val="0"/>
          <w:numId w:val="1"/>
        </w:numPr>
        <w:spacing w:line="240" w:lineRule="auto"/>
        <w:rPr>
          <w:rFonts w:ascii="Corbel" w:eastAsia="Corbel" w:hAnsi="Corbel" w:cs="Corbel"/>
        </w:rPr>
      </w:pPr>
      <w:r>
        <w:rPr>
          <w:rFonts w:ascii="Corbel" w:eastAsia="Corbel" w:hAnsi="Corbel" w:cs="Corbel"/>
        </w:rPr>
        <w:t>Of course if you want to chat with us, for questions, ideas or just for fun, you can whats-app or facebook-message us! *</w:t>
      </w:r>
    </w:p>
    <w:p w:rsidR="00FE2C28" w:rsidRDefault="00DB7F66">
      <w:pPr>
        <w:numPr>
          <w:ilvl w:val="1"/>
          <w:numId w:val="1"/>
        </w:numPr>
        <w:spacing w:line="240" w:lineRule="auto"/>
        <w:rPr>
          <w:rFonts w:ascii="Corbel" w:eastAsia="Corbel" w:hAnsi="Corbel" w:cs="Corbel"/>
        </w:rPr>
      </w:pPr>
      <w:r>
        <w:rPr>
          <w:rFonts w:ascii="Corbel" w:eastAsia="Corbel" w:hAnsi="Corbel" w:cs="Corbel"/>
        </w:rPr>
        <w:t>Marlies (President): +31 6 28344173</w:t>
      </w:r>
    </w:p>
    <w:p w:rsidR="00B00ED7" w:rsidRDefault="00B00ED7">
      <w:pPr>
        <w:numPr>
          <w:ilvl w:val="1"/>
          <w:numId w:val="1"/>
        </w:numPr>
        <w:spacing w:line="240" w:lineRule="auto"/>
        <w:rPr>
          <w:rFonts w:ascii="Corbel" w:eastAsia="Corbel" w:hAnsi="Corbel" w:cs="Corbel"/>
        </w:rPr>
      </w:pPr>
      <w:r>
        <w:rPr>
          <w:rFonts w:ascii="Corbel" w:eastAsia="Corbel" w:hAnsi="Corbel" w:cs="Corbel"/>
        </w:rPr>
        <w:t xml:space="preserve">Alex (Outreach Coordinator): </w:t>
      </w:r>
    </w:p>
    <w:p w:rsidR="00B00ED7" w:rsidRDefault="00B00ED7">
      <w:pPr>
        <w:spacing w:after="200" w:line="240" w:lineRule="auto"/>
        <w:rPr>
          <w:rFonts w:ascii="Corbel" w:eastAsia="Corbel" w:hAnsi="Corbel" w:cs="Corbel"/>
        </w:rPr>
      </w:pPr>
    </w:p>
    <w:p w:rsidR="00FE2C28" w:rsidRDefault="00DB7F66">
      <w:pPr>
        <w:spacing w:after="200" w:line="240" w:lineRule="auto"/>
        <w:rPr>
          <w:rFonts w:ascii="Corbel" w:eastAsia="Corbel" w:hAnsi="Corbel" w:cs="Corbel"/>
        </w:rPr>
      </w:pPr>
      <w:r>
        <w:rPr>
          <w:rFonts w:ascii="Corbel" w:eastAsia="Corbel" w:hAnsi="Corbel" w:cs="Corbel"/>
        </w:rPr>
        <w:t>* What are you thoughts on the best way to comm</w:t>
      </w:r>
      <w:r>
        <w:rPr>
          <w:rFonts w:ascii="Corbel" w:eastAsia="Corbel" w:hAnsi="Corbel" w:cs="Corbel"/>
        </w:rPr>
        <w:t>unicate? Let us know what you think would work best.</w:t>
      </w:r>
    </w:p>
    <w:p w:rsidR="00FE2C28" w:rsidRDefault="00DB7F66">
      <w:pPr>
        <w:pBdr>
          <w:top w:val="single" w:sz="24" w:space="0" w:color="C9ECFC"/>
          <w:left w:val="single" w:sz="24" w:space="0" w:color="C9ECFC"/>
          <w:bottom w:val="single" w:sz="24" w:space="0" w:color="C9ECFC"/>
          <w:right w:val="single" w:sz="24" w:space="0" w:color="C9ECFC"/>
          <w:between w:val="nil"/>
        </w:pBdr>
        <w:shd w:val="clear" w:color="auto" w:fill="C9ECFC"/>
        <w:spacing w:before="120" w:line="240" w:lineRule="auto"/>
        <w:rPr>
          <w:rFonts w:ascii="Corbel" w:eastAsia="Corbel" w:hAnsi="Corbel" w:cs="Corbel"/>
          <w:smallCaps/>
        </w:rPr>
      </w:pPr>
      <w:r>
        <w:rPr>
          <w:rFonts w:ascii="Corbel" w:eastAsia="Corbel" w:hAnsi="Corbel" w:cs="Corbel"/>
          <w:smallCaps/>
        </w:rPr>
        <w:t>‘Role duties’</w:t>
      </w:r>
    </w:p>
    <w:p w:rsidR="00FE2C28" w:rsidRPr="00B00ED7" w:rsidRDefault="00DB7F66">
      <w:pPr>
        <w:numPr>
          <w:ilvl w:val="0"/>
          <w:numId w:val="2"/>
        </w:numPr>
        <w:spacing w:line="264" w:lineRule="auto"/>
        <w:rPr>
          <w:rFonts w:ascii="Corbel" w:eastAsia="Calibri" w:hAnsi="Corbel" w:cs="Calibri"/>
        </w:rPr>
      </w:pPr>
      <w:r>
        <w:rPr>
          <w:rFonts w:ascii="Corbel" w:eastAsia="Corbel" w:hAnsi="Corbel" w:cs="Corbel"/>
        </w:rPr>
        <w:t xml:space="preserve">You have the freedom to promote SPOT, as well as your school and region, in your own </w:t>
      </w:r>
      <w:r w:rsidRPr="00B00ED7">
        <w:rPr>
          <w:rFonts w:ascii="Corbel" w:eastAsia="Corbel" w:hAnsi="Corbel" w:cs="Corbel"/>
        </w:rPr>
        <w:t xml:space="preserve">style. Make this role your own! You can do this by: </w:t>
      </w:r>
      <w:r w:rsidRPr="00B00ED7">
        <w:rPr>
          <w:rFonts w:ascii="Corbel" w:eastAsia="Corbel" w:hAnsi="Corbel" w:cs="Corbel"/>
        </w:rPr>
        <w:br/>
      </w:r>
    </w:p>
    <w:p w:rsidR="00FE2C28" w:rsidRPr="00B00ED7" w:rsidRDefault="00DB7F66">
      <w:pPr>
        <w:numPr>
          <w:ilvl w:val="0"/>
          <w:numId w:val="2"/>
        </w:numPr>
        <w:jc w:val="both"/>
        <w:rPr>
          <w:rFonts w:ascii="Corbel" w:eastAsia="Calibri" w:hAnsi="Corbel" w:cs="Calibri"/>
        </w:rPr>
      </w:pPr>
      <w:r w:rsidRPr="00B00ED7">
        <w:rPr>
          <w:rFonts w:ascii="Corbel" w:eastAsia="Calibri" w:hAnsi="Corbel" w:cs="Calibri"/>
          <w:b/>
        </w:rPr>
        <w:t>Letting all your OT-buddies know that SPOTeurope exists</w:t>
      </w:r>
      <w:r w:rsidRPr="00B00ED7">
        <w:rPr>
          <w:rFonts w:ascii="Corbel" w:eastAsia="Calibri" w:hAnsi="Corbel" w:cs="Calibri"/>
        </w:rPr>
        <w:t>! We ask you to share and spread the word through:</w:t>
      </w:r>
      <w:r w:rsidRPr="00B00ED7">
        <w:rPr>
          <w:rFonts w:ascii="Corbel" w:eastAsia="Calibri" w:hAnsi="Corbel" w:cs="Calibri"/>
          <w:color w:val="FF0000"/>
        </w:rPr>
        <w:t xml:space="preserve"> </w:t>
      </w:r>
    </w:p>
    <w:p w:rsidR="00FE2C28" w:rsidRPr="00B00ED7" w:rsidRDefault="00DB7F66">
      <w:pPr>
        <w:numPr>
          <w:ilvl w:val="1"/>
          <w:numId w:val="2"/>
        </w:numPr>
        <w:jc w:val="both"/>
        <w:rPr>
          <w:rFonts w:ascii="Corbel" w:eastAsia="Calibri" w:hAnsi="Corbel" w:cs="Calibri"/>
        </w:rPr>
      </w:pPr>
      <w:r w:rsidRPr="00B00ED7">
        <w:rPr>
          <w:rFonts w:ascii="Corbel" w:eastAsia="Calibri" w:hAnsi="Corbel" w:cs="Calibri"/>
        </w:rPr>
        <w:lastRenderedPageBreak/>
        <w:t>Doing short presentations to students and lecturers in your university to create awareness. Get your fellow students excited! At the website (tab ‘pr</w:t>
      </w:r>
      <w:r w:rsidRPr="00B00ED7">
        <w:rPr>
          <w:rFonts w:ascii="Corbel" w:eastAsia="Calibri" w:hAnsi="Corbel" w:cs="Calibri"/>
        </w:rPr>
        <w:t xml:space="preserve">omote spot’) you can find a PowerPoint with all the information you’ll need to do this. </w:t>
      </w:r>
    </w:p>
    <w:p w:rsidR="00FE2C28" w:rsidRPr="00B00ED7" w:rsidRDefault="00DB7F66">
      <w:pPr>
        <w:numPr>
          <w:ilvl w:val="1"/>
          <w:numId w:val="2"/>
        </w:numPr>
        <w:jc w:val="both"/>
        <w:rPr>
          <w:rFonts w:ascii="Corbel" w:eastAsia="Calibri" w:hAnsi="Corbel" w:cs="Calibri"/>
        </w:rPr>
      </w:pPr>
      <w:r w:rsidRPr="00B00ED7">
        <w:rPr>
          <w:rFonts w:ascii="Corbel" w:eastAsia="Calibri" w:hAnsi="Corbel" w:cs="Calibri"/>
        </w:rPr>
        <w:t>Sharing your presentations on social media! Tag us or send us pictures, so that we know what’s happening! :)</w:t>
      </w:r>
    </w:p>
    <w:p w:rsidR="00FE2C28" w:rsidRPr="00B00ED7" w:rsidRDefault="00DB7F66">
      <w:pPr>
        <w:numPr>
          <w:ilvl w:val="1"/>
          <w:numId w:val="2"/>
        </w:numPr>
        <w:jc w:val="both"/>
        <w:rPr>
          <w:rFonts w:ascii="Corbel" w:eastAsia="Calibri" w:hAnsi="Corbel" w:cs="Calibri"/>
        </w:rPr>
      </w:pPr>
      <w:r w:rsidRPr="00B00ED7">
        <w:rPr>
          <w:rFonts w:ascii="Corbel" w:eastAsia="Calibri" w:hAnsi="Corbel" w:cs="Calibri"/>
        </w:rPr>
        <w:t>Inviting your OT friends to our Facebook page and Twitter.</w:t>
      </w:r>
      <w:r w:rsidRPr="00B00ED7">
        <w:rPr>
          <w:rFonts w:ascii="Corbel" w:eastAsia="Calibri" w:hAnsi="Corbel" w:cs="Calibri"/>
        </w:rPr>
        <w:t xml:space="preserve"> </w:t>
      </w:r>
    </w:p>
    <w:p w:rsidR="00FE2C28" w:rsidRPr="00B00ED7" w:rsidRDefault="00DB7F66">
      <w:pPr>
        <w:numPr>
          <w:ilvl w:val="1"/>
          <w:numId w:val="2"/>
        </w:numPr>
        <w:jc w:val="both"/>
        <w:rPr>
          <w:rFonts w:ascii="Corbel" w:eastAsia="Calibri" w:hAnsi="Corbel" w:cs="Calibri"/>
        </w:rPr>
      </w:pPr>
      <w:r w:rsidRPr="00B00ED7">
        <w:rPr>
          <w:rFonts w:ascii="Corbel" w:eastAsia="Calibri" w:hAnsi="Corbel" w:cs="Calibri"/>
        </w:rPr>
        <w:t xml:space="preserve">Sharing the platform on your school website if possible. </w:t>
      </w:r>
    </w:p>
    <w:p w:rsidR="00FE2C28" w:rsidRPr="00B00ED7" w:rsidRDefault="00DB7F66">
      <w:pPr>
        <w:numPr>
          <w:ilvl w:val="1"/>
          <w:numId w:val="2"/>
        </w:numPr>
        <w:jc w:val="both"/>
        <w:rPr>
          <w:rFonts w:ascii="Corbel" w:eastAsia="Calibri" w:hAnsi="Corbel" w:cs="Calibri"/>
        </w:rPr>
      </w:pPr>
      <w:r w:rsidRPr="00B00ED7">
        <w:rPr>
          <w:rFonts w:ascii="Corbel" w:eastAsia="Calibri" w:hAnsi="Corbel" w:cs="Calibri"/>
        </w:rPr>
        <w:t>Having a SPOT ‘stall’ or ‘workshop’ at your schools events.</w:t>
      </w:r>
      <w:r w:rsidRPr="00B00ED7">
        <w:rPr>
          <w:rFonts w:ascii="Corbel" w:eastAsia="Calibri" w:hAnsi="Corbel" w:cs="Calibri"/>
        </w:rPr>
        <w:br/>
      </w:r>
    </w:p>
    <w:p w:rsidR="00FE2C28" w:rsidRPr="00B00ED7" w:rsidRDefault="00DB7F66">
      <w:pPr>
        <w:numPr>
          <w:ilvl w:val="0"/>
          <w:numId w:val="2"/>
        </w:numPr>
        <w:pBdr>
          <w:top w:val="nil"/>
          <w:left w:val="nil"/>
          <w:bottom w:val="nil"/>
          <w:right w:val="nil"/>
          <w:between w:val="nil"/>
        </w:pBdr>
        <w:jc w:val="both"/>
        <w:rPr>
          <w:rFonts w:ascii="Corbel" w:eastAsia="Calibri" w:hAnsi="Corbel" w:cs="Calibri"/>
        </w:rPr>
      </w:pPr>
      <w:r w:rsidRPr="00B00ED7">
        <w:rPr>
          <w:rFonts w:ascii="Corbel" w:eastAsia="Calibri" w:hAnsi="Corbel" w:cs="Calibri"/>
        </w:rPr>
        <w:t>-</w:t>
      </w:r>
      <w:r w:rsidRPr="00B00ED7">
        <w:rPr>
          <w:rFonts w:ascii="Corbel" w:eastAsia="Calibri" w:hAnsi="Corbel" w:cs="Calibri"/>
          <w:b/>
        </w:rPr>
        <w:t xml:space="preserve"> Letting OT students across Europe know that your school exists!</w:t>
      </w:r>
    </w:p>
    <w:p w:rsidR="00FE2C28" w:rsidRPr="00B00ED7" w:rsidRDefault="00DB7F66">
      <w:pPr>
        <w:numPr>
          <w:ilvl w:val="1"/>
          <w:numId w:val="2"/>
        </w:numPr>
        <w:pBdr>
          <w:top w:val="nil"/>
          <w:left w:val="nil"/>
          <w:bottom w:val="nil"/>
          <w:right w:val="nil"/>
          <w:between w:val="nil"/>
        </w:pBdr>
        <w:jc w:val="both"/>
        <w:rPr>
          <w:rFonts w:ascii="Corbel" w:eastAsia="Calibri" w:hAnsi="Corbel" w:cs="Calibri"/>
        </w:rPr>
      </w:pPr>
      <w:r w:rsidRPr="00B00ED7">
        <w:rPr>
          <w:rFonts w:ascii="Corbel" w:eastAsia="Calibri" w:hAnsi="Corbel" w:cs="Calibri"/>
        </w:rPr>
        <w:t xml:space="preserve"> Let us know when your school has an event.</w:t>
      </w:r>
    </w:p>
    <w:p w:rsidR="00FE2C28" w:rsidRPr="00B00ED7" w:rsidRDefault="00DB7F66">
      <w:pPr>
        <w:numPr>
          <w:ilvl w:val="1"/>
          <w:numId w:val="2"/>
        </w:numPr>
        <w:pBdr>
          <w:top w:val="nil"/>
          <w:left w:val="nil"/>
          <w:bottom w:val="nil"/>
          <w:right w:val="nil"/>
          <w:between w:val="nil"/>
        </w:pBdr>
        <w:jc w:val="both"/>
        <w:rPr>
          <w:rFonts w:ascii="Corbel" w:eastAsia="Calibri" w:hAnsi="Corbel" w:cs="Calibri"/>
        </w:rPr>
      </w:pPr>
      <w:r w:rsidRPr="00B00ED7">
        <w:rPr>
          <w:rFonts w:ascii="Corbel" w:eastAsia="Calibri" w:hAnsi="Corbel" w:cs="Calibri"/>
        </w:rPr>
        <w:t>Let us know about any unusual teaching methods or subjects at your school.</w:t>
      </w:r>
    </w:p>
    <w:p w:rsidR="00FE2C28" w:rsidRPr="00B00ED7" w:rsidRDefault="00DB7F66">
      <w:pPr>
        <w:numPr>
          <w:ilvl w:val="1"/>
          <w:numId w:val="2"/>
        </w:numPr>
        <w:pBdr>
          <w:top w:val="nil"/>
          <w:left w:val="nil"/>
          <w:bottom w:val="nil"/>
          <w:right w:val="nil"/>
          <w:between w:val="nil"/>
        </w:pBdr>
        <w:jc w:val="both"/>
        <w:rPr>
          <w:rFonts w:ascii="Corbel" w:eastAsia="Calibri" w:hAnsi="Corbel" w:cs="Calibri"/>
        </w:rPr>
      </w:pPr>
      <w:r w:rsidRPr="00B00ED7">
        <w:rPr>
          <w:rFonts w:ascii="Corbel" w:eastAsia="Calibri" w:hAnsi="Corbel" w:cs="Calibri"/>
        </w:rPr>
        <w:t>Let us know about OT/Healthcare/Internationalisation events in your community</w:t>
      </w:r>
      <w:r w:rsidRPr="00B00ED7">
        <w:rPr>
          <w:rFonts w:ascii="Corbel" w:eastAsia="Calibri" w:hAnsi="Corbel" w:cs="Calibri"/>
        </w:rPr>
        <w:br/>
      </w:r>
    </w:p>
    <w:p w:rsidR="00FE2C28" w:rsidRPr="00B00ED7" w:rsidRDefault="004D1EEC">
      <w:pPr>
        <w:numPr>
          <w:ilvl w:val="0"/>
          <w:numId w:val="2"/>
        </w:numPr>
        <w:pBdr>
          <w:top w:val="nil"/>
          <w:left w:val="nil"/>
          <w:bottom w:val="nil"/>
          <w:right w:val="nil"/>
          <w:between w:val="nil"/>
        </w:pBdr>
        <w:jc w:val="both"/>
        <w:rPr>
          <w:rFonts w:ascii="Corbel" w:eastAsia="Calibri" w:hAnsi="Corbel" w:cs="Calibri"/>
        </w:rPr>
      </w:pPr>
      <w:r w:rsidRPr="00B00ED7">
        <w:rPr>
          <w:rFonts w:ascii="Corbel" w:eastAsia="Calibri" w:hAnsi="Corbel" w:cs="Calibri"/>
          <w:b/>
        </w:rPr>
        <w:t xml:space="preserve">Keep our social media </w:t>
      </w:r>
      <w:r w:rsidR="00DB7F66" w:rsidRPr="00B00ED7">
        <w:rPr>
          <w:rFonts w:ascii="Corbel" w:eastAsia="Calibri" w:hAnsi="Corbel" w:cs="Calibri"/>
          <w:b/>
        </w:rPr>
        <w:t xml:space="preserve">active! </w:t>
      </w:r>
      <w:r w:rsidRPr="00B00ED7">
        <w:rPr>
          <w:rFonts w:ascii="Corbel" w:eastAsia="Calibri" w:hAnsi="Corbel" w:cs="Calibri"/>
        </w:rPr>
        <w:t xml:space="preserve">Like, comment and/or share our posts: </w:t>
      </w:r>
    </w:p>
    <w:p w:rsidR="00FE2C28" w:rsidRPr="00B00ED7" w:rsidRDefault="00DB7F66">
      <w:pPr>
        <w:numPr>
          <w:ilvl w:val="1"/>
          <w:numId w:val="2"/>
        </w:numPr>
        <w:pBdr>
          <w:top w:val="nil"/>
          <w:left w:val="nil"/>
          <w:bottom w:val="nil"/>
          <w:right w:val="nil"/>
          <w:between w:val="nil"/>
        </w:pBdr>
        <w:jc w:val="both"/>
        <w:rPr>
          <w:rFonts w:ascii="Corbel" w:eastAsia="Calibri" w:hAnsi="Corbel" w:cs="Calibri"/>
        </w:rPr>
      </w:pPr>
      <w:r w:rsidRPr="00B00ED7">
        <w:rPr>
          <w:rFonts w:ascii="Corbel" w:eastAsia="Calibri" w:hAnsi="Corbel" w:cs="Calibri"/>
        </w:rPr>
        <w:t>Ask questions about projects</w:t>
      </w:r>
      <w:r w:rsidRPr="00B00ED7">
        <w:rPr>
          <w:rFonts w:ascii="Corbel" w:eastAsia="Calibri" w:hAnsi="Corbel" w:cs="Calibri"/>
        </w:rPr>
        <w:t xml:space="preserve">, </w:t>
      </w:r>
    </w:p>
    <w:p w:rsidR="00FE2C28" w:rsidRPr="00B00ED7" w:rsidRDefault="00DB7F66">
      <w:pPr>
        <w:numPr>
          <w:ilvl w:val="1"/>
          <w:numId w:val="2"/>
        </w:numPr>
        <w:pBdr>
          <w:top w:val="nil"/>
          <w:left w:val="nil"/>
          <w:bottom w:val="nil"/>
          <w:right w:val="nil"/>
          <w:between w:val="nil"/>
        </w:pBdr>
        <w:jc w:val="both"/>
        <w:rPr>
          <w:rFonts w:ascii="Corbel" w:eastAsia="Calibri" w:hAnsi="Corbel" w:cs="Calibri"/>
        </w:rPr>
      </w:pPr>
      <w:r w:rsidRPr="00B00ED7">
        <w:rPr>
          <w:rFonts w:ascii="Corbel" w:eastAsia="Calibri" w:hAnsi="Corbel" w:cs="Calibri"/>
        </w:rPr>
        <w:t xml:space="preserve">share your stories about internships or other interesting activities </w:t>
      </w:r>
    </w:p>
    <w:p w:rsidR="00FE2C28" w:rsidRPr="00B00ED7" w:rsidRDefault="004D1EEC">
      <w:pPr>
        <w:numPr>
          <w:ilvl w:val="1"/>
          <w:numId w:val="2"/>
        </w:numPr>
        <w:pBdr>
          <w:top w:val="nil"/>
          <w:left w:val="nil"/>
          <w:bottom w:val="nil"/>
          <w:right w:val="nil"/>
          <w:between w:val="nil"/>
        </w:pBdr>
        <w:jc w:val="both"/>
        <w:rPr>
          <w:rFonts w:ascii="Corbel" w:eastAsia="Calibri" w:hAnsi="Corbel" w:cs="Calibri"/>
        </w:rPr>
      </w:pPr>
      <w:r w:rsidRPr="00B00ED7">
        <w:rPr>
          <w:rFonts w:ascii="Corbel" w:eastAsia="Calibri" w:hAnsi="Corbel" w:cs="Calibri"/>
        </w:rPr>
        <w:t xml:space="preserve">react to other people’s comments &amp; new </w:t>
      </w:r>
      <w:r w:rsidR="00DB7F66" w:rsidRPr="00B00ED7">
        <w:rPr>
          <w:rFonts w:ascii="Corbel" w:eastAsia="Calibri" w:hAnsi="Corbel" w:cs="Calibri"/>
        </w:rPr>
        <w:t>posts.</w:t>
      </w:r>
    </w:p>
    <w:p w:rsidR="00FE2C28" w:rsidRPr="00B00ED7" w:rsidRDefault="004D1EEC" w:rsidP="00B00ED7">
      <w:pPr>
        <w:numPr>
          <w:ilvl w:val="1"/>
          <w:numId w:val="2"/>
        </w:numPr>
        <w:pBdr>
          <w:top w:val="nil"/>
          <w:left w:val="nil"/>
          <w:bottom w:val="nil"/>
          <w:right w:val="nil"/>
          <w:between w:val="nil"/>
        </w:pBdr>
        <w:rPr>
          <w:rFonts w:ascii="Corbel" w:eastAsia="Calibri" w:hAnsi="Corbel" w:cs="Calibri"/>
        </w:rPr>
      </w:pPr>
      <w:r w:rsidRPr="00B00ED7">
        <w:rPr>
          <w:rFonts w:ascii="Corbel" w:eastAsia="Calibri" w:hAnsi="Corbel" w:cs="Calibri"/>
        </w:rPr>
        <w:t xml:space="preserve">We will ensure the FB, </w:t>
      </w:r>
      <w:r w:rsidR="00DB7F66" w:rsidRPr="00B00ED7">
        <w:rPr>
          <w:rFonts w:ascii="Corbel" w:eastAsia="Calibri" w:hAnsi="Corbel" w:cs="Calibri"/>
        </w:rPr>
        <w:t>Twitter</w:t>
      </w:r>
      <w:r w:rsidRPr="00B00ED7">
        <w:rPr>
          <w:rFonts w:ascii="Corbel" w:eastAsia="Calibri" w:hAnsi="Corbel" w:cs="Calibri"/>
        </w:rPr>
        <w:t xml:space="preserve"> and Instagram are updated about your activities</w:t>
      </w:r>
      <w:r w:rsidR="00DB7F66" w:rsidRPr="00B00ED7">
        <w:rPr>
          <w:rFonts w:ascii="Corbel" w:eastAsia="Calibri" w:hAnsi="Corbel" w:cs="Calibri"/>
        </w:rPr>
        <w:t xml:space="preserve"> but we rely on you to </w:t>
      </w:r>
      <w:r w:rsidRPr="00B00ED7">
        <w:rPr>
          <w:rFonts w:ascii="Corbel" w:eastAsia="Calibri" w:hAnsi="Corbel" w:cs="Calibri"/>
        </w:rPr>
        <w:t>get more engagement</w:t>
      </w:r>
      <w:r w:rsidR="00DB7F66" w:rsidRPr="00B00ED7">
        <w:rPr>
          <w:rFonts w:ascii="Corbel" w:eastAsia="Calibri" w:hAnsi="Corbel" w:cs="Calibri"/>
        </w:rPr>
        <w:t>!  These small things will</w:t>
      </w:r>
      <w:r w:rsidR="00DB7F66" w:rsidRPr="00B00ED7">
        <w:rPr>
          <w:rFonts w:ascii="Corbel" w:eastAsia="Calibri" w:hAnsi="Corbel" w:cs="Calibri"/>
        </w:rPr>
        <w:t xml:space="preserve"> all help to attract new student interest and develop SPOTeurope!</w:t>
      </w:r>
      <w:r w:rsidR="00DB7F66" w:rsidRPr="00B00ED7">
        <w:rPr>
          <w:rFonts w:ascii="Corbel" w:eastAsia="Calibri" w:hAnsi="Corbel" w:cs="Calibri"/>
        </w:rPr>
        <w:br/>
      </w:r>
    </w:p>
    <w:p w:rsidR="00FE2C28" w:rsidRPr="00B00ED7" w:rsidRDefault="00DB7F66">
      <w:pPr>
        <w:rPr>
          <w:rFonts w:ascii="Corbel" w:eastAsia="Calibri" w:hAnsi="Corbel" w:cs="Calibri"/>
        </w:rPr>
      </w:pPr>
      <w:bookmarkStart w:id="0" w:name="_axxi6f3lh2ft" w:colFirst="0" w:colLast="0"/>
      <w:bookmarkEnd w:id="0"/>
      <w:r w:rsidRPr="00B00ED7">
        <w:rPr>
          <w:rFonts w:ascii="Corbel" w:eastAsia="Calibri" w:hAnsi="Corbel" w:cs="Calibri"/>
        </w:rPr>
        <w:t>It would be awesome if we can show, in the near future, what you guys do as student representatives. To let other students know that we are out there &amp; encourage them to join as well! It wo</w:t>
      </w:r>
      <w:r w:rsidRPr="00B00ED7">
        <w:rPr>
          <w:rFonts w:ascii="Corbel" w:eastAsia="Calibri" w:hAnsi="Corbel" w:cs="Calibri"/>
        </w:rPr>
        <w:t xml:space="preserve">uld be lovely if you can </w:t>
      </w:r>
      <w:r w:rsidRPr="00B00ED7">
        <w:rPr>
          <w:rFonts w:ascii="Corbel" w:eastAsia="Calibri" w:hAnsi="Corbel" w:cs="Calibri"/>
          <w:b/>
        </w:rPr>
        <w:t>send us pictures of your activities</w:t>
      </w:r>
      <w:r w:rsidRPr="00B00ED7">
        <w:rPr>
          <w:rFonts w:ascii="Corbel" w:eastAsia="Calibri" w:hAnsi="Corbel" w:cs="Calibri"/>
        </w:rPr>
        <w:t xml:space="preserve"> as (new) student representatives, so that we can make a nice blog about it in the near future. Please send your stories, pictures etc. to: </w:t>
      </w:r>
      <w:hyperlink r:id="rId6">
        <w:r w:rsidRPr="00B00ED7">
          <w:rPr>
            <w:rFonts w:ascii="Corbel" w:eastAsia="Calibri" w:hAnsi="Corbel" w:cs="Calibri"/>
            <w:color w:val="1155CC"/>
            <w:u w:val="single"/>
          </w:rPr>
          <w:t>info@spoteu</w:t>
        </w:r>
        <w:r w:rsidRPr="00B00ED7">
          <w:rPr>
            <w:rFonts w:ascii="Corbel" w:eastAsia="Calibri" w:hAnsi="Corbel" w:cs="Calibri"/>
            <w:color w:val="1155CC"/>
            <w:u w:val="single"/>
          </w:rPr>
          <w:t>rope.eu</w:t>
        </w:r>
      </w:hyperlink>
      <w:r w:rsidRPr="00B00ED7">
        <w:rPr>
          <w:rFonts w:ascii="Corbel" w:eastAsia="Calibri" w:hAnsi="Corbel" w:cs="Calibri"/>
        </w:rPr>
        <w:t xml:space="preserve"> or tag us on social media! :) </w:t>
      </w:r>
    </w:p>
    <w:p w:rsidR="00B00ED7" w:rsidRPr="00B00ED7" w:rsidRDefault="00B00ED7" w:rsidP="00B00ED7">
      <w:pPr>
        <w:pBdr>
          <w:top w:val="single" w:sz="24" w:space="0" w:color="C9ECFC"/>
          <w:left w:val="single" w:sz="24" w:space="0" w:color="C9ECFC"/>
          <w:bottom w:val="single" w:sz="24" w:space="0" w:color="C9ECFC"/>
          <w:right w:val="single" w:sz="24" w:space="0" w:color="C9ECFC"/>
          <w:between w:val="nil"/>
        </w:pBdr>
        <w:shd w:val="clear" w:color="auto" w:fill="C9ECFC"/>
        <w:spacing w:before="120" w:line="240" w:lineRule="auto"/>
        <w:rPr>
          <w:rFonts w:ascii="Corbel" w:eastAsia="Corbel" w:hAnsi="Corbel" w:cs="Corbel"/>
          <w:smallCaps/>
        </w:rPr>
      </w:pPr>
      <w:r w:rsidRPr="00B00ED7">
        <w:rPr>
          <w:rFonts w:ascii="Corbel" w:eastAsia="Corbel" w:hAnsi="Corbel" w:cs="Corbel"/>
          <w:smallCaps/>
        </w:rPr>
        <w:t xml:space="preserve">Mini SPOT’s </w:t>
      </w:r>
    </w:p>
    <w:p w:rsidR="00DB7F66" w:rsidRDefault="00DB7F66">
      <w:pPr>
        <w:pBdr>
          <w:top w:val="nil"/>
          <w:left w:val="nil"/>
          <w:bottom w:val="nil"/>
          <w:right w:val="nil"/>
          <w:between w:val="nil"/>
        </w:pBdr>
        <w:spacing w:before="240"/>
        <w:jc w:val="both"/>
        <w:rPr>
          <w:rFonts w:ascii="Corbel" w:eastAsia="Calibri" w:hAnsi="Corbel" w:cs="Calibri"/>
        </w:rPr>
      </w:pPr>
      <w:r>
        <w:rPr>
          <w:rFonts w:ascii="Corbel" w:eastAsia="Calibri" w:hAnsi="Corbel" w:cs="Calibri"/>
        </w:rPr>
        <w:t xml:space="preserve">At the moment we have around 10 Mini SPOTs and are looking for more! If you’re interested, please have a look on our website or social media, where you can find </w:t>
      </w:r>
      <w:r w:rsidRPr="00B00ED7">
        <w:rPr>
          <w:rFonts w:ascii="Corbel" w:eastAsia="Calibri" w:hAnsi="Corbel" w:cs="Calibri"/>
        </w:rPr>
        <w:t>a ‘how-to-guide’ for creating Mini SPOTs</w:t>
      </w:r>
      <w:r>
        <w:rPr>
          <w:rFonts w:ascii="Corbel" w:eastAsia="Calibri" w:hAnsi="Corbel" w:cs="Calibri"/>
        </w:rPr>
        <w:t xml:space="preserve"> which will give you ideas on where to start</w:t>
      </w:r>
      <w:r w:rsidRPr="00B00ED7">
        <w:rPr>
          <w:rFonts w:ascii="Corbel" w:eastAsia="Calibri" w:hAnsi="Corbel" w:cs="Calibri"/>
        </w:rPr>
        <w:t xml:space="preserve">. </w:t>
      </w:r>
    </w:p>
    <w:p w:rsidR="00FE2C28" w:rsidRPr="00B00ED7" w:rsidRDefault="00B00ED7">
      <w:pPr>
        <w:pBdr>
          <w:top w:val="nil"/>
          <w:left w:val="nil"/>
          <w:bottom w:val="nil"/>
          <w:right w:val="nil"/>
          <w:between w:val="nil"/>
        </w:pBdr>
        <w:spacing w:before="240"/>
        <w:jc w:val="both"/>
        <w:rPr>
          <w:rFonts w:ascii="Corbel" w:eastAsia="Calibri" w:hAnsi="Corbel" w:cs="Calibri"/>
        </w:rPr>
      </w:pPr>
      <w:r>
        <w:rPr>
          <w:rFonts w:ascii="Corbel" w:eastAsia="Calibri" w:hAnsi="Corbel" w:cs="Calibri"/>
        </w:rPr>
        <w:t>We have a</w:t>
      </w:r>
      <w:r w:rsidR="00DB7F66" w:rsidRPr="00B00ED7">
        <w:rPr>
          <w:rFonts w:ascii="Corbel" w:eastAsia="Calibri" w:hAnsi="Corbel" w:cs="Calibri"/>
        </w:rPr>
        <w:t xml:space="preserve"> Boardmember who is in charge of the Student Reps</w:t>
      </w:r>
      <w:r>
        <w:rPr>
          <w:rFonts w:ascii="Corbel" w:eastAsia="Calibri" w:hAnsi="Corbel" w:cs="Calibri"/>
        </w:rPr>
        <w:t xml:space="preserve"> and Mini SPOTs</w:t>
      </w:r>
      <w:r w:rsidR="00DB7F66" w:rsidRPr="00B00ED7">
        <w:rPr>
          <w:rFonts w:ascii="Corbel" w:eastAsia="Calibri" w:hAnsi="Corbel" w:cs="Calibri"/>
        </w:rPr>
        <w:t xml:space="preserve">: Alex. </w:t>
      </w:r>
      <w:r>
        <w:rPr>
          <w:rFonts w:ascii="Corbel" w:eastAsia="Calibri" w:hAnsi="Corbel" w:cs="Calibri"/>
        </w:rPr>
        <w:t>So if you’re interested</w:t>
      </w:r>
      <w:r w:rsidR="00DB7F66">
        <w:rPr>
          <w:rFonts w:ascii="Corbel" w:eastAsia="Calibri" w:hAnsi="Corbel" w:cs="Calibri"/>
        </w:rPr>
        <w:t xml:space="preserve"> or have questions; </w:t>
      </w:r>
      <w:r>
        <w:rPr>
          <w:rFonts w:ascii="Corbel" w:eastAsia="Calibri" w:hAnsi="Corbel" w:cs="Calibri"/>
        </w:rPr>
        <w:t>don’t hesitate to cont</w:t>
      </w:r>
      <w:r w:rsidR="00DB7F66">
        <w:rPr>
          <w:rFonts w:ascii="Corbel" w:eastAsia="Calibri" w:hAnsi="Corbel" w:cs="Calibri"/>
        </w:rPr>
        <w:t>act him</w:t>
      </w:r>
      <w:r>
        <w:rPr>
          <w:rFonts w:ascii="Corbel" w:eastAsia="Calibri" w:hAnsi="Corbel" w:cs="Calibri"/>
        </w:rPr>
        <w:t xml:space="preserve">! </w:t>
      </w:r>
    </w:p>
    <w:p w:rsidR="00B00ED7" w:rsidRPr="00B00ED7" w:rsidRDefault="00DB7F66">
      <w:pPr>
        <w:spacing w:before="240"/>
        <w:rPr>
          <w:rFonts w:ascii="Corbel" w:eastAsia="Corbel" w:hAnsi="Corbel" w:cs="Corbel"/>
          <w:smallCaps/>
        </w:rPr>
      </w:pPr>
      <w:r>
        <w:rPr>
          <w:rFonts w:ascii="Corbel" w:eastAsia="Corbel" w:hAnsi="Corbel" w:cs="Corbel"/>
          <w:smallCaps/>
        </w:rPr>
        <w:t>----</w:t>
      </w:r>
    </w:p>
    <w:p w:rsidR="00FE2C28" w:rsidRPr="00B00ED7" w:rsidRDefault="00DB7F66">
      <w:pPr>
        <w:spacing w:before="240"/>
        <w:rPr>
          <w:rFonts w:ascii="Corbel" w:eastAsia="Calibri" w:hAnsi="Corbel" w:cs="Calibri"/>
        </w:rPr>
      </w:pPr>
      <w:r w:rsidRPr="00B00ED7">
        <w:rPr>
          <w:rFonts w:ascii="Corbel" w:eastAsia="Calibri" w:hAnsi="Corbel" w:cs="Calibri"/>
        </w:rPr>
        <w:t>Finally, let us know if you have any other ideas to help take SPOTeurope to the next level!</w:t>
      </w:r>
    </w:p>
    <w:p w:rsidR="00FE2C28" w:rsidRPr="00B00ED7" w:rsidRDefault="00DB7F66">
      <w:pPr>
        <w:spacing w:before="240"/>
        <w:rPr>
          <w:rFonts w:ascii="Corbel" w:eastAsia="Calibri" w:hAnsi="Corbel" w:cs="Calibri"/>
        </w:rPr>
      </w:pPr>
      <w:bookmarkStart w:id="1" w:name="_gjdgxs" w:colFirst="0" w:colLast="0"/>
      <w:bookmarkEnd w:id="1"/>
      <w:r w:rsidRPr="00B00ED7">
        <w:rPr>
          <w:rFonts w:ascii="Corbel" w:eastAsia="Calibri" w:hAnsi="Corbel" w:cs="Calibri"/>
          <w:b/>
        </w:rPr>
        <w:t>We are really looking forward to your a</w:t>
      </w:r>
      <w:bookmarkStart w:id="2" w:name="_GoBack"/>
      <w:bookmarkEnd w:id="2"/>
      <w:r w:rsidRPr="00B00ED7">
        <w:rPr>
          <w:rFonts w:ascii="Corbel" w:eastAsia="Calibri" w:hAnsi="Corbel" w:cs="Calibri"/>
          <w:b/>
        </w:rPr>
        <w:t xml:space="preserve">ctivity and appreciate all your effort! </w:t>
      </w:r>
    </w:p>
    <w:sectPr w:rsidR="00FE2C28" w:rsidRPr="00B00ED7">
      <w:pgSz w:w="11909" w:h="16834"/>
      <w:pgMar w:top="1440" w:right="1440" w:bottom="1440" w:left="1440" w:header="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rbel">
    <w:altName w:val="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57450D"/>
    <w:multiLevelType w:val="multilevel"/>
    <w:tmpl w:val="76922D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3CB3E41"/>
    <w:multiLevelType w:val="multilevel"/>
    <w:tmpl w:val="E5FEFB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4A1D6C35"/>
    <w:multiLevelType w:val="multilevel"/>
    <w:tmpl w:val="F368A4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57223B0"/>
    <w:multiLevelType w:val="multilevel"/>
    <w:tmpl w:val="79FAEA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C28"/>
    <w:rsid w:val="004D1EEC"/>
    <w:rsid w:val="00B00ED7"/>
    <w:rsid w:val="00DB7F66"/>
    <w:rsid w:val="00FE2C2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B838F2-5229-45D0-9FAF-FA517A43C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nl" w:eastAsia="nl-N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style>
  <w:style w:type="paragraph" w:styleId="Kop1">
    <w:name w:val="heading 1"/>
    <w:basedOn w:val="Standaard"/>
    <w:next w:val="Standaard"/>
    <w:pPr>
      <w:keepNext/>
      <w:keepLines/>
      <w:spacing w:before="400" w:after="120"/>
      <w:outlineLvl w:val="0"/>
    </w:pPr>
    <w:rPr>
      <w:sz w:val="40"/>
      <w:szCs w:val="40"/>
    </w:rPr>
  </w:style>
  <w:style w:type="paragraph" w:styleId="Kop2">
    <w:name w:val="heading 2"/>
    <w:basedOn w:val="Standaard"/>
    <w:next w:val="Standaard"/>
    <w:pPr>
      <w:keepNext/>
      <w:keepLines/>
      <w:spacing w:before="360" w:after="120"/>
      <w:outlineLvl w:val="1"/>
    </w:pPr>
    <w:rPr>
      <w:sz w:val="32"/>
      <w:szCs w:val="32"/>
    </w:rPr>
  </w:style>
  <w:style w:type="paragraph" w:styleId="Kop3">
    <w:name w:val="heading 3"/>
    <w:basedOn w:val="Standaard"/>
    <w:next w:val="Standaard"/>
    <w:pPr>
      <w:keepNext/>
      <w:keepLines/>
      <w:spacing w:before="320" w:after="80"/>
      <w:outlineLvl w:val="2"/>
    </w:pPr>
    <w:rPr>
      <w:color w:val="434343"/>
      <w:sz w:val="28"/>
      <w:szCs w:val="28"/>
    </w:rPr>
  </w:style>
  <w:style w:type="paragraph" w:styleId="Kop4">
    <w:name w:val="heading 4"/>
    <w:basedOn w:val="Standaard"/>
    <w:next w:val="Standaard"/>
    <w:pPr>
      <w:keepNext/>
      <w:keepLines/>
      <w:spacing w:before="280" w:after="80"/>
      <w:outlineLvl w:val="3"/>
    </w:pPr>
    <w:rPr>
      <w:color w:val="666666"/>
      <w:sz w:val="24"/>
      <w:szCs w:val="24"/>
    </w:rPr>
  </w:style>
  <w:style w:type="paragraph" w:styleId="Kop5">
    <w:name w:val="heading 5"/>
    <w:basedOn w:val="Standaard"/>
    <w:next w:val="Standaard"/>
    <w:pPr>
      <w:keepNext/>
      <w:keepLines/>
      <w:spacing w:before="240" w:after="80"/>
      <w:outlineLvl w:val="4"/>
    </w:pPr>
    <w:rPr>
      <w:color w:val="666666"/>
    </w:rPr>
  </w:style>
  <w:style w:type="paragraph" w:styleId="Kop6">
    <w:name w:val="heading 6"/>
    <w:basedOn w:val="Standaard"/>
    <w:next w:val="Standaard"/>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after="60"/>
    </w:pPr>
    <w:rPr>
      <w:sz w:val="52"/>
      <w:szCs w:val="52"/>
    </w:rPr>
  </w:style>
  <w:style w:type="paragraph" w:styleId="Ondertitel">
    <w:name w:val="Subtitle"/>
    <w:basedOn w:val="Standaard"/>
    <w:next w:val="Standaard"/>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spoteurope.eu"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C998A521</Template>
  <TotalTime>10</TotalTime>
  <Pages>2</Pages>
  <Words>810</Words>
  <Characters>3811</Characters>
  <Application>Microsoft Office Word</Application>
  <DocSecurity>0</DocSecurity>
  <Lines>71</Lines>
  <Paragraphs>42</Paragraphs>
  <ScaleCrop>false</ScaleCrop>
  <HeadingPairs>
    <vt:vector size="2" baseType="variant">
      <vt:variant>
        <vt:lpstr>Titel</vt:lpstr>
      </vt:variant>
      <vt:variant>
        <vt:i4>1</vt:i4>
      </vt:variant>
    </vt:vector>
  </HeadingPairs>
  <TitlesOfParts>
    <vt:vector size="1" baseType="lpstr">
      <vt:lpstr/>
    </vt:vector>
  </TitlesOfParts>
  <Company>De Hoogstraat Revalidatie</Company>
  <LinksUpToDate>false</LinksUpToDate>
  <CharactersWithSpaces>4579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Marlies Nijenhuis</dc:creator>
  <cp:lastModifiedBy>Marlies Nijenhuis</cp:lastModifiedBy>
  <cp:revision>3</cp:revision>
  <dcterms:created xsi:type="dcterms:W3CDTF">2019-02-13T08:21:00Z</dcterms:created>
  <dcterms:modified xsi:type="dcterms:W3CDTF">2019-02-13T08:31:00Z</dcterms:modified>
</cp:coreProperties>
</file>